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C0D9"/>
  <w:body>
    <w:p w:rsidR="00197ED3" w:rsidRPr="009C4BB9" w:rsidRDefault="00197ED3" w:rsidP="00E748E9">
      <w:pPr>
        <w:ind w:firstLine="708"/>
        <w:jc w:val="both"/>
        <w:rPr>
          <w:i/>
          <w:iCs/>
          <w:noProof/>
          <w:sz w:val="28"/>
          <w:szCs w:val="28"/>
          <w:lang w:eastAsia="ru-RU"/>
        </w:rPr>
      </w:pPr>
      <w:r w:rsidRPr="009C4BB9">
        <w:rPr>
          <w:i/>
          <w:iCs/>
          <w:noProof/>
          <w:sz w:val="28"/>
          <w:szCs w:val="28"/>
          <w:lang w:eastAsia="ru-RU"/>
        </w:rPr>
        <w:t>«Опять про режим! Неужели это так важно? Есть более серьезные факторы, которые влияют на здоровье» – достаточно типичное мнение. Ответ на вопрос: «Нужно ли соблюдать режим дня?» – знает каждый культурный человек: «Да, нужно». Однако</w:t>
      </w:r>
      <w:r>
        <w:rPr>
          <w:i/>
          <w:iCs/>
          <w:noProof/>
          <w:sz w:val="28"/>
          <w:szCs w:val="28"/>
          <w:lang w:eastAsia="ru-RU"/>
        </w:rPr>
        <w:t>,</w:t>
      </w:r>
      <w:r w:rsidRPr="009C4BB9">
        <w:rPr>
          <w:i/>
          <w:iCs/>
          <w:noProof/>
          <w:sz w:val="28"/>
          <w:szCs w:val="28"/>
          <w:lang w:eastAsia="ru-RU"/>
        </w:rPr>
        <w:t xml:space="preserve"> в жизни имеется множество поводов к его несоблюдению. И если взрослый человек может справляться с отрицательными последствиями нарушений режима дня, не замечая длительное время ухудшений своего здоровья, то дети реагируют на все отклонения от режима значительно тяжелее, и чем младше ребенок, тем необходимее для него выполнять все требования режима, т.е. здорового образа жизни.</w:t>
      </w:r>
    </w:p>
    <w:p w:rsidR="00197ED3" w:rsidRDefault="00197ED3" w:rsidP="001768BF">
      <w:pPr>
        <w:rPr>
          <w:i/>
          <w:iCs/>
          <w:noProof/>
          <w:sz w:val="28"/>
          <w:szCs w:val="28"/>
          <w:lang w:eastAsia="ru-RU"/>
        </w:rPr>
      </w:pPr>
    </w:p>
    <w:p w:rsidR="00197ED3" w:rsidRDefault="00197ED3" w:rsidP="00E748E9">
      <w:pPr>
        <w:spacing w:after="0" w:line="240" w:lineRule="auto"/>
        <w:ind w:firstLine="708"/>
        <w:jc w:val="both"/>
        <w:rPr>
          <w:i/>
          <w:iCs/>
          <w:noProof/>
          <w:sz w:val="28"/>
          <w:szCs w:val="28"/>
          <w:lang w:eastAsia="ru-RU"/>
        </w:rPr>
      </w:pPr>
      <w:r w:rsidRPr="00CA3B78">
        <w:rPr>
          <w:i/>
          <w:iCs/>
          <w:noProof/>
          <w:sz w:val="28"/>
          <w:szCs w:val="28"/>
          <w:lang w:eastAsia="ru-RU"/>
        </w:rPr>
        <w:t>Современные дети испытывают в школе огромную нагрузку. Новые предметы, интенсивная школьная программа, внеклассные занятия, олимпиады, которые вводятся уже с 1 класса, все это может негативно сказаться на здоровье ребенка. Конечно, успеть хочется много, но для того, чтобы не было вреда от насыщенного дня нужно и правильно выбрать нагрузку и придерживаться режима дня. Это, к сожалению, сложно и так ответят многие родители. Особенно если родители целый день на работе, а их школьник вместо того, чтобы делать уроки сидит за компьютером или смотрит телевизор</w:t>
      </w:r>
    </w:p>
    <w:p w:rsidR="00197ED3" w:rsidRDefault="00197ED3" w:rsidP="00E748E9">
      <w:pPr>
        <w:spacing w:after="0" w:line="240" w:lineRule="auto"/>
        <w:jc w:val="center"/>
        <w:rPr>
          <w:i/>
          <w:iCs/>
          <w:noProof/>
          <w:sz w:val="28"/>
          <w:szCs w:val="28"/>
          <w:lang w:eastAsia="ru-RU"/>
        </w:rPr>
      </w:pPr>
    </w:p>
    <w:p w:rsidR="00197ED3" w:rsidRPr="000B38D0" w:rsidRDefault="00197ED3" w:rsidP="00E748E9">
      <w:pPr>
        <w:spacing w:after="0" w:line="240" w:lineRule="auto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Воронежская область,</w:t>
      </w:r>
    </w:p>
    <w:p w:rsidR="00197ED3" w:rsidRDefault="00197ED3" w:rsidP="00E748E9">
      <w:pPr>
        <w:spacing w:after="0" w:line="240" w:lineRule="auto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Г. Бобров,</w:t>
      </w:r>
    </w:p>
    <w:p w:rsidR="00197ED3" w:rsidRPr="00E748E9" w:rsidRDefault="00197ED3" w:rsidP="00E748E9">
      <w:pPr>
        <w:spacing w:after="0" w:line="240" w:lineRule="auto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Ул. Краснофлотская, д. 32</w:t>
      </w:r>
    </w:p>
    <w:p w:rsidR="00197ED3" w:rsidRPr="00E748E9" w:rsidRDefault="00197ED3" w:rsidP="00E748E9">
      <w:pPr>
        <w:spacing w:after="0" w:line="240" w:lineRule="auto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тел. 8(47350</w:t>
      </w:r>
      <w:r w:rsidRPr="00E748E9">
        <w:rPr>
          <w:b/>
          <w:bCs/>
          <w:i/>
          <w:iCs/>
          <w:sz w:val="24"/>
          <w:szCs w:val="24"/>
        </w:rPr>
        <w:t>)</w:t>
      </w:r>
      <w:r>
        <w:rPr>
          <w:b/>
          <w:bCs/>
          <w:i/>
          <w:iCs/>
          <w:sz w:val="24"/>
          <w:szCs w:val="24"/>
        </w:rPr>
        <w:t xml:space="preserve"> 4- 16-35</w:t>
      </w:r>
    </w:p>
    <w:p w:rsidR="00197ED3" w:rsidRPr="00E748E9" w:rsidRDefault="00197ED3" w:rsidP="00E748E9">
      <w:pPr>
        <w:spacing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E748E9">
        <w:rPr>
          <w:b/>
          <w:bCs/>
          <w:i/>
          <w:iCs/>
          <w:sz w:val="24"/>
          <w:szCs w:val="24"/>
        </w:rPr>
        <w:t>официальный сайт:</w:t>
      </w:r>
    </w:p>
    <w:p w:rsidR="00197ED3" w:rsidRPr="00E748E9" w:rsidRDefault="00197ED3" w:rsidP="00E748E9">
      <w:pPr>
        <w:spacing w:after="0" w:line="240" w:lineRule="auto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  <w:lang w:val="en-US"/>
        </w:rPr>
        <w:t>srcn</w:t>
      </w:r>
      <w:r w:rsidRPr="000B38D0">
        <w:rPr>
          <w:b/>
          <w:bCs/>
          <w:i/>
          <w:iCs/>
          <w:sz w:val="24"/>
          <w:szCs w:val="24"/>
        </w:rPr>
        <w:t>-</w:t>
      </w:r>
      <w:r>
        <w:rPr>
          <w:b/>
          <w:bCs/>
          <w:i/>
          <w:iCs/>
          <w:sz w:val="24"/>
          <w:szCs w:val="24"/>
          <w:lang w:val="en-US"/>
        </w:rPr>
        <w:t>bobrov</w:t>
      </w:r>
      <w:r w:rsidRPr="000B38D0">
        <w:rPr>
          <w:b/>
          <w:bCs/>
          <w:i/>
          <w:iCs/>
          <w:sz w:val="24"/>
          <w:szCs w:val="24"/>
        </w:rPr>
        <w:t>.</w:t>
      </w:r>
      <w:r>
        <w:rPr>
          <w:b/>
          <w:bCs/>
          <w:i/>
          <w:iCs/>
          <w:sz w:val="24"/>
          <w:szCs w:val="24"/>
          <w:lang w:val="en-US"/>
        </w:rPr>
        <w:t>e</w:t>
      </w:r>
      <w:r w:rsidRPr="00B0639D">
        <w:rPr>
          <w:b/>
          <w:bCs/>
          <w:i/>
          <w:iCs/>
          <w:sz w:val="24"/>
          <w:szCs w:val="24"/>
        </w:rPr>
        <w:t>-</w:t>
      </w:r>
      <w:r>
        <w:rPr>
          <w:b/>
          <w:bCs/>
          <w:i/>
          <w:iCs/>
          <w:sz w:val="24"/>
          <w:szCs w:val="24"/>
          <w:lang w:val="en-US"/>
        </w:rPr>
        <w:t>gov</w:t>
      </w:r>
      <w:r w:rsidRPr="00B0639D">
        <w:rPr>
          <w:b/>
          <w:bCs/>
          <w:i/>
          <w:iCs/>
          <w:sz w:val="24"/>
          <w:szCs w:val="24"/>
        </w:rPr>
        <w:t>36</w:t>
      </w:r>
      <w:r w:rsidRPr="00E748E9">
        <w:rPr>
          <w:b/>
          <w:bCs/>
          <w:i/>
          <w:iCs/>
          <w:sz w:val="24"/>
          <w:szCs w:val="24"/>
        </w:rPr>
        <w:t>.</w:t>
      </w:r>
      <w:r w:rsidRPr="00E748E9">
        <w:rPr>
          <w:b/>
          <w:bCs/>
          <w:i/>
          <w:iCs/>
          <w:sz w:val="24"/>
          <w:szCs w:val="24"/>
          <w:lang w:val="en-US"/>
        </w:rPr>
        <w:t>ru</w:t>
      </w:r>
    </w:p>
    <w:p w:rsidR="00197ED3" w:rsidRDefault="00197ED3" w:rsidP="00E748E9">
      <w:pPr>
        <w:pStyle w:val="c13c10"/>
        <w:spacing w:before="0" w:beforeAutospacing="0" w:after="0" w:afterAutospacing="0"/>
        <w:jc w:val="center"/>
        <w:rPr>
          <w:rStyle w:val="c0c11c19"/>
          <w:rFonts w:ascii="Calibri" w:hAnsi="Calibri" w:cs="Calibri"/>
          <w:b/>
          <w:bCs/>
          <w:i/>
          <w:iCs/>
          <w:color w:val="0000CC"/>
          <w:sz w:val="28"/>
          <w:szCs w:val="28"/>
        </w:rPr>
      </w:pPr>
    </w:p>
    <w:p w:rsidR="00197ED3" w:rsidRDefault="00197ED3" w:rsidP="00E748E9">
      <w:pPr>
        <w:pStyle w:val="c13c10"/>
        <w:spacing w:before="0" w:beforeAutospacing="0" w:after="0" w:afterAutospacing="0"/>
        <w:jc w:val="center"/>
        <w:rPr>
          <w:rStyle w:val="c0c11c19"/>
          <w:rFonts w:ascii="Calibri" w:hAnsi="Calibri" w:cs="Calibri"/>
          <w:b/>
          <w:bCs/>
          <w:i/>
          <w:iCs/>
          <w:color w:val="0000CC"/>
          <w:sz w:val="28"/>
          <w:szCs w:val="28"/>
        </w:rPr>
      </w:pPr>
    </w:p>
    <w:p w:rsidR="00197ED3" w:rsidRDefault="00197ED3" w:rsidP="00E748E9">
      <w:pPr>
        <w:pStyle w:val="c13c10"/>
        <w:spacing w:before="0" w:beforeAutospacing="0" w:after="0" w:afterAutospacing="0"/>
        <w:jc w:val="center"/>
        <w:rPr>
          <w:rStyle w:val="c0c11c19"/>
          <w:rFonts w:ascii="Calibri" w:hAnsi="Calibri" w:cs="Calibri"/>
          <w:b/>
          <w:bCs/>
          <w:i/>
          <w:iCs/>
          <w:color w:val="0000CC"/>
          <w:sz w:val="28"/>
          <w:szCs w:val="28"/>
        </w:rPr>
      </w:pPr>
      <w:r>
        <w:rPr>
          <w:rStyle w:val="c0c11c19"/>
          <w:rFonts w:ascii="Calibri" w:hAnsi="Calibri" w:cs="Calibri"/>
          <w:b/>
          <w:bCs/>
          <w:i/>
          <w:iCs/>
          <w:color w:val="0000CC"/>
          <w:sz w:val="28"/>
          <w:szCs w:val="28"/>
        </w:rPr>
        <w:t>КУ ВО «Центр поддержки семьи и детства Бобровского района</w:t>
      </w:r>
      <w:r w:rsidRPr="00E748E9">
        <w:rPr>
          <w:rStyle w:val="c0c11c19"/>
          <w:rFonts w:ascii="Calibri" w:hAnsi="Calibri" w:cs="Calibri"/>
          <w:b/>
          <w:bCs/>
          <w:i/>
          <w:iCs/>
          <w:color w:val="0000CC"/>
          <w:sz w:val="28"/>
          <w:szCs w:val="28"/>
        </w:rPr>
        <w:t>»</w:t>
      </w:r>
      <w:r>
        <w:rPr>
          <w:rStyle w:val="c0c11c19"/>
          <w:rFonts w:ascii="Calibri" w:hAnsi="Calibri" w:cs="Calibri"/>
          <w:b/>
          <w:bCs/>
          <w:i/>
          <w:iCs/>
          <w:color w:val="0000CC"/>
          <w:sz w:val="28"/>
          <w:szCs w:val="28"/>
        </w:rPr>
        <w:t xml:space="preserve"> </w:t>
      </w:r>
    </w:p>
    <w:p w:rsidR="00197ED3" w:rsidRDefault="00197ED3" w:rsidP="00E748E9">
      <w:pPr>
        <w:pStyle w:val="c13c10"/>
        <w:spacing w:before="0" w:beforeAutospacing="0" w:after="0" w:afterAutospacing="0"/>
        <w:jc w:val="center"/>
        <w:rPr>
          <w:rStyle w:val="c0c11c19"/>
          <w:rFonts w:ascii="Calibri" w:hAnsi="Calibri" w:cs="Calibri"/>
          <w:b/>
          <w:bCs/>
          <w:i/>
          <w:iCs/>
          <w:color w:val="0000CC"/>
          <w:sz w:val="28"/>
          <w:szCs w:val="28"/>
        </w:rPr>
      </w:pPr>
    </w:p>
    <w:p w:rsidR="00197ED3" w:rsidRDefault="00197ED3" w:rsidP="00E748E9">
      <w:pPr>
        <w:pStyle w:val="c13c10"/>
        <w:spacing w:before="0" w:beforeAutospacing="0" w:after="0" w:afterAutospacing="0"/>
        <w:jc w:val="center"/>
        <w:rPr>
          <w:rStyle w:val="c0c11c19"/>
          <w:rFonts w:ascii="Calibri" w:hAnsi="Calibri" w:cs="Calibri"/>
          <w:b/>
          <w:bCs/>
          <w:i/>
          <w:iCs/>
          <w:color w:val="0000CC"/>
          <w:sz w:val="28"/>
          <w:szCs w:val="28"/>
        </w:rPr>
      </w:pPr>
    </w:p>
    <w:p w:rsidR="00197ED3" w:rsidRPr="00E748E9" w:rsidRDefault="00197ED3" w:rsidP="00E748E9">
      <w:pPr>
        <w:pStyle w:val="c13c10"/>
        <w:spacing w:before="0" w:beforeAutospacing="0" w:after="0" w:afterAutospacing="0"/>
        <w:jc w:val="center"/>
        <w:rPr>
          <w:rStyle w:val="c0c11c19"/>
          <w:rFonts w:ascii="Calibri" w:hAnsi="Calibri" w:cs="Calibri"/>
          <w:b/>
          <w:bCs/>
          <w:i/>
          <w:iCs/>
          <w:color w:val="0000CC"/>
          <w:sz w:val="28"/>
          <w:szCs w:val="28"/>
        </w:rPr>
      </w:pPr>
    </w:p>
    <w:p w:rsidR="00197ED3" w:rsidRPr="00A152C3" w:rsidRDefault="00197ED3" w:rsidP="009108FA">
      <w:pPr>
        <w:spacing w:after="0" w:line="240" w:lineRule="auto"/>
        <w:jc w:val="center"/>
        <w:rPr>
          <w:i/>
          <w:iCs/>
          <w:noProof/>
          <w:sz w:val="28"/>
          <w:szCs w:val="28"/>
          <w:lang w:eastAsia="ru-RU"/>
        </w:rPr>
      </w:pPr>
      <w:r>
        <w:rPr>
          <w:b/>
          <w:bCs/>
          <w:i/>
          <w:iCs/>
          <w:sz w:val="28"/>
          <w:szCs w:val="28"/>
        </w:rPr>
        <w:t xml:space="preserve">  </w:t>
      </w:r>
      <w:r w:rsidRPr="007A4FB6">
        <w:rPr>
          <w:i/>
          <w:iCs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2" o:spid="_x0000_i1025" type="#_x0000_t75" style="width:198.75pt;height:283.5pt;visibility:visible">
            <v:imagedata r:id="rId5" o:title=""/>
          </v:shape>
        </w:pict>
      </w:r>
    </w:p>
    <w:p w:rsidR="00197ED3" w:rsidRDefault="00197ED3" w:rsidP="00E748E9">
      <w:pPr>
        <w:spacing w:after="0" w:line="240" w:lineRule="auto"/>
        <w:jc w:val="center"/>
        <w:rPr>
          <w:b/>
          <w:bCs/>
          <w:i/>
          <w:iCs/>
          <w:sz w:val="24"/>
          <w:szCs w:val="24"/>
        </w:rPr>
      </w:pPr>
    </w:p>
    <w:p w:rsidR="00197ED3" w:rsidRDefault="00197ED3" w:rsidP="00E748E9">
      <w:pPr>
        <w:spacing w:after="0"/>
        <w:ind w:firstLine="708"/>
        <w:jc w:val="both"/>
        <w:rPr>
          <w:b/>
          <w:bCs/>
          <w:i/>
          <w:iCs/>
          <w:sz w:val="24"/>
          <w:szCs w:val="24"/>
        </w:rPr>
      </w:pPr>
    </w:p>
    <w:p w:rsidR="00197ED3" w:rsidRDefault="00197ED3" w:rsidP="00E748E9">
      <w:pPr>
        <w:spacing w:after="0"/>
        <w:ind w:firstLine="708"/>
        <w:jc w:val="both"/>
        <w:rPr>
          <w:b/>
          <w:bCs/>
          <w:i/>
          <w:iCs/>
          <w:sz w:val="24"/>
          <w:szCs w:val="24"/>
        </w:rPr>
      </w:pPr>
    </w:p>
    <w:p w:rsidR="00197ED3" w:rsidRDefault="00197ED3" w:rsidP="00E748E9">
      <w:pPr>
        <w:spacing w:after="0"/>
        <w:ind w:firstLine="708"/>
        <w:jc w:val="both"/>
        <w:rPr>
          <w:b/>
          <w:bCs/>
          <w:i/>
          <w:iCs/>
          <w:sz w:val="24"/>
          <w:szCs w:val="24"/>
        </w:rPr>
      </w:pPr>
    </w:p>
    <w:p w:rsidR="00197ED3" w:rsidRDefault="00197ED3" w:rsidP="00E748E9">
      <w:pPr>
        <w:spacing w:after="0"/>
        <w:ind w:firstLine="708"/>
        <w:jc w:val="both"/>
        <w:rPr>
          <w:b/>
          <w:bCs/>
          <w:i/>
          <w:iCs/>
          <w:sz w:val="24"/>
          <w:szCs w:val="24"/>
        </w:rPr>
      </w:pPr>
    </w:p>
    <w:p w:rsidR="00197ED3" w:rsidRPr="009C4BB9" w:rsidRDefault="00197ED3" w:rsidP="00B0639D">
      <w:pPr>
        <w:spacing w:after="0"/>
        <w:jc w:val="both"/>
        <w:rPr>
          <w:i/>
          <w:iCs/>
          <w:noProof/>
          <w:sz w:val="28"/>
          <w:szCs w:val="28"/>
          <w:lang w:eastAsia="ru-RU"/>
        </w:rPr>
      </w:pPr>
      <w:r w:rsidRPr="009C4BB9">
        <w:rPr>
          <w:i/>
          <w:iCs/>
          <w:noProof/>
          <w:sz w:val="28"/>
          <w:szCs w:val="28"/>
          <w:lang w:eastAsia="ru-RU"/>
        </w:rPr>
        <w:t xml:space="preserve">Разумеется, в каждой семье распорядок дня будет своим, однако, составляя его, можно опираться на некоторые универсальные рекомендации. </w:t>
      </w:r>
    </w:p>
    <w:p w:rsidR="00197ED3" w:rsidRPr="009C4BB9" w:rsidRDefault="00197ED3" w:rsidP="00E748E9">
      <w:pPr>
        <w:ind w:firstLine="708"/>
        <w:jc w:val="both"/>
        <w:rPr>
          <w:i/>
          <w:iCs/>
          <w:noProof/>
          <w:sz w:val="28"/>
          <w:szCs w:val="28"/>
          <w:lang w:eastAsia="ru-RU"/>
        </w:rPr>
      </w:pPr>
      <w:r w:rsidRPr="009C4BB9">
        <w:rPr>
          <w:i/>
          <w:iCs/>
          <w:noProof/>
          <w:sz w:val="28"/>
          <w:szCs w:val="28"/>
          <w:lang w:eastAsia="ru-RU"/>
        </w:rPr>
        <w:t xml:space="preserve">• Прежде всего, важно помнить, что ребенку и подростку ежедневно необходимо не менее восьми часов сна. Для маленьких детей время сна должно составлять девять-десять часов. Поэтому рекомендуется регламентировать для школьника время отхода ко сну, с учетом времени, необходимого ему для отдыха. </w:t>
      </w:r>
    </w:p>
    <w:p w:rsidR="00197ED3" w:rsidRPr="009C4BB9" w:rsidRDefault="00197ED3" w:rsidP="00E748E9">
      <w:pPr>
        <w:ind w:firstLine="708"/>
        <w:jc w:val="both"/>
        <w:rPr>
          <w:i/>
          <w:iCs/>
          <w:noProof/>
          <w:sz w:val="28"/>
          <w:szCs w:val="28"/>
          <w:lang w:eastAsia="ru-RU"/>
        </w:rPr>
      </w:pPr>
      <w:r w:rsidRPr="009C4BB9">
        <w:rPr>
          <w:i/>
          <w:iCs/>
          <w:noProof/>
          <w:sz w:val="28"/>
          <w:szCs w:val="28"/>
          <w:lang w:eastAsia="ru-RU"/>
        </w:rPr>
        <w:t xml:space="preserve">• Кроме того, дети должны проводить хотя бы два часа в день на свежем воздухе, причем, для них желательно при этом заниматься какой-либо физической активностью. </w:t>
      </w:r>
    </w:p>
    <w:p w:rsidR="00197ED3" w:rsidRPr="009C4BB9" w:rsidRDefault="00197ED3" w:rsidP="00E748E9">
      <w:pPr>
        <w:ind w:firstLine="708"/>
        <w:jc w:val="both"/>
        <w:rPr>
          <w:i/>
          <w:iCs/>
          <w:noProof/>
          <w:sz w:val="28"/>
          <w:szCs w:val="28"/>
          <w:lang w:eastAsia="ru-RU"/>
        </w:rPr>
      </w:pPr>
      <w:r w:rsidRPr="009C4BB9">
        <w:rPr>
          <w:i/>
          <w:iCs/>
          <w:noProof/>
          <w:sz w:val="28"/>
          <w:szCs w:val="28"/>
          <w:lang w:eastAsia="ru-RU"/>
        </w:rPr>
        <w:t xml:space="preserve">• Можно с этой целью записать ребенка в какой-либо кружок или группу, где занимаются физическими упражнениями или играми на свежем воздухе, или же просто обеспечить для него возможность ежедневных прогулок. Однако, важно помнить, что в жаркое время года лучше не выходить из дома позже одиннадцати и раньше шести часов вечера. </w:t>
      </w:r>
    </w:p>
    <w:p w:rsidR="00197ED3" w:rsidRPr="009C4BB9" w:rsidRDefault="00197ED3" w:rsidP="00E748E9">
      <w:pPr>
        <w:ind w:firstLine="708"/>
        <w:jc w:val="both"/>
        <w:rPr>
          <w:i/>
          <w:iCs/>
          <w:noProof/>
          <w:sz w:val="28"/>
          <w:szCs w:val="28"/>
          <w:lang w:eastAsia="ru-RU"/>
        </w:rPr>
      </w:pPr>
      <w:r w:rsidRPr="009C4BB9">
        <w:rPr>
          <w:i/>
          <w:iCs/>
          <w:noProof/>
          <w:sz w:val="28"/>
          <w:szCs w:val="28"/>
          <w:lang w:eastAsia="ru-RU"/>
        </w:rPr>
        <w:t>• Помимо этого, дети должны правильно питаться. В рацион ребенка необходимо включать только здоровую и разнообразную пищу, сократив до минимума или совершенно исключив "фаст-фуд", вредные сладости, и т.п. При этом необходимо отметить, что к полезным сладостям можно отнести мед, горький шоколад, фрукты и так далее.</w:t>
      </w:r>
    </w:p>
    <w:p w:rsidR="00197ED3" w:rsidRPr="009C4BB9" w:rsidRDefault="00197ED3" w:rsidP="00E748E9">
      <w:pPr>
        <w:ind w:firstLine="708"/>
        <w:jc w:val="both"/>
        <w:rPr>
          <w:i/>
          <w:iCs/>
          <w:noProof/>
          <w:sz w:val="28"/>
          <w:szCs w:val="28"/>
          <w:lang w:eastAsia="ru-RU"/>
        </w:rPr>
      </w:pPr>
      <w:r>
        <w:rPr>
          <w:i/>
          <w:iCs/>
          <w:noProof/>
          <w:sz w:val="28"/>
          <w:szCs w:val="28"/>
          <w:lang w:eastAsia="ru-RU"/>
        </w:rPr>
        <w:t>• И, конечно же</w:t>
      </w:r>
      <w:r w:rsidRPr="009C4BB9">
        <w:rPr>
          <w:i/>
          <w:iCs/>
          <w:noProof/>
          <w:sz w:val="28"/>
          <w:szCs w:val="28"/>
          <w:lang w:eastAsia="ru-RU"/>
        </w:rPr>
        <w:t>, в распорядке дня ребенка должно быть четко отведенное время для приготовления уроков, а также для отдыха по собственному вкусу. Важно подчеркнуть, что ребенку требуется от двух до четырех часов свободного времяпрепровождения. В этот период времени ребенок должен иметь возможность заниматься тем, что ему действительно по душе, вне зависимости от мнения родителей по данному вопросу. Разумеется, речь не идет о занятиях опасных или же противозаконных. Но в пределах разумного, свободное время ребенка должно принадлежать только ему.</w:t>
      </w:r>
    </w:p>
    <w:p w:rsidR="00197ED3" w:rsidRPr="00EC3E98" w:rsidRDefault="00197ED3" w:rsidP="005E5AB5"/>
    <w:sectPr w:rsidR="00197ED3" w:rsidRPr="00EC3E98" w:rsidSect="00346A01">
      <w:pgSz w:w="16838" w:h="11906" w:orient="landscape"/>
      <w:pgMar w:top="850" w:right="1134" w:bottom="1701" w:left="1134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num="3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B54FF"/>
    <w:multiLevelType w:val="hybridMultilevel"/>
    <w:tmpl w:val="210E88B2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30" w:hanging="360"/>
      </w:pPr>
      <w:rPr>
        <w:rFonts w:ascii="Wingdings" w:hAnsi="Wingdings" w:cs="Wingdings" w:hint="default"/>
      </w:rPr>
    </w:lvl>
  </w:abstractNum>
  <w:abstractNum w:abstractNumId="1">
    <w:nsid w:val="24A761AF"/>
    <w:multiLevelType w:val="hybridMultilevel"/>
    <w:tmpl w:val="6B646108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">
    <w:nsid w:val="487E42B5"/>
    <w:multiLevelType w:val="hybridMultilevel"/>
    <w:tmpl w:val="C29C6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91A4F3D"/>
    <w:multiLevelType w:val="hybridMultilevel"/>
    <w:tmpl w:val="6C16234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654E"/>
    <w:rsid w:val="00075DB2"/>
    <w:rsid w:val="000B38D0"/>
    <w:rsid w:val="000C6035"/>
    <w:rsid w:val="00150A84"/>
    <w:rsid w:val="001768BF"/>
    <w:rsid w:val="00197ED3"/>
    <w:rsid w:val="001B6AA2"/>
    <w:rsid w:val="001D1371"/>
    <w:rsid w:val="00204A52"/>
    <w:rsid w:val="002069B2"/>
    <w:rsid w:val="00233AD9"/>
    <w:rsid w:val="002F4914"/>
    <w:rsid w:val="0034401E"/>
    <w:rsid w:val="00346A01"/>
    <w:rsid w:val="003C047B"/>
    <w:rsid w:val="00454693"/>
    <w:rsid w:val="004860F0"/>
    <w:rsid w:val="00495B25"/>
    <w:rsid w:val="004F0EAD"/>
    <w:rsid w:val="00512B2D"/>
    <w:rsid w:val="0052654E"/>
    <w:rsid w:val="00564E06"/>
    <w:rsid w:val="005E5AB5"/>
    <w:rsid w:val="006221A8"/>
    <w:rsid w:val="006E5127"/>
    <w:rsid w:val="006E5711"/>
    <w:rsid w:val="006F11D0"/>
    <w:rsid w:val="007408C9"/>
    <w:rsid w:val="00796E1C"/>
    <w:rsid w:val="007A4FB6"/>
    <w:rsid w:val="007F4B43"/>
    <w:rsid w:val="008016A4"/>
    <w:rsid w:val="00836FA3"/>
    <w:rsid w:val="0086053C"/>
    <w:rsid w:val="0086119E"/>
    <w:rsid w:val="00873FA7"/>
    <w:rsid w:val="00893208"/>
    <w:rsid w:val="008D287A"/>
    <w:rsid w:val="008D7921"/>
    <w:rsid w:val="008F634F"/>
    <w:rsid w:val="009108FA"/>
    <w:rsid w:val="00913FAD"/>
    <w:rsid w:val="00941856"/>
    <w:rsid w:val="0097333A"/>
    <w:rsid w:val="009B148B"/>
    <w:rsid w:val="009C4BB9"/>
    <w:rsid w:val="00A152C3"/>
    <w:rsid w:val="00A55CC4"/>
    <w:rsid w:val="00A56454"/>
    <w:rsid w:val="00AB7756"/>
    <w:rsid w:val="00B0639D"/>
    <w:rsid w:val="00B96B48"/>
    <w:rsid w:val="00C2309C"/>
    <w:rsid w:val="00C419A7"/>
    <w:rsid w:val="00C446BF"/>
    <w:rsid w:val="00C6342E"/>
    <w:rsid w:val="00C97FD3"/>
    <w:rsid w:val="00CA3B78"/>
    <w:rsid w:val="00D018DE"/>
    <w:rsid w:val="00D25D5E"/>
    <w:rsid w:val="00DB2478"/>
    <w:rsid w:val="00E00873"/>
    <w:rsid w:val="00E748E9"/>
    <w:rsid w:val="00E84104"/>
    <w:rsid w:val="00EA148C"/>
    <w:rsid w:val="00EA79E8"/>
    <w:rsid w:val="00EC3E98"/>
    <w:rsid w:val="00F001D4"/>
    <w:rsid w:val="00F05478"/>
    <w:rsid w:val="00F969B1"/>
    <w:rsid w:val="00FF1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9B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26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65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419A7"/>
    <w:pPr>
      <w:ind w:left="720"/>
    </w:pPr>
  </w:style>
  <w:style w:type="paragraph" w:customStyle="1" w:styleId="c13c10">
    <w:name w:val="c13 c10"/>
    <w:basedOn w:val="Normal"/>
    <w:uiPriority w:val="99"/>
    <w:rsid w:val="00E74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11c19">
    <w:name w:val="c0 c11 c19"/>
    <w:uiPriority w:val="99"/>
    <w:rsid w:val="00E748E9"/>
  </w:style>
  <w:style w:type="character" w:styleId="Hyperlink">
    <w:name w:val="Hyperlink"/>
    <w:basedOn w:val="DefaultParagraphFont"/>
    <w:uiPriority w:val="99"/>
    <w:rsid w:val="00E748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05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113</TotalTime>
  <Pages>2</Pages>
  <Words>471</Words>
  <Characters>2688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«Опять про режим</dc:title>
  <dc:subject/>
  <dc:creator>Admin</dc:creator>
  <cp:keywords/>
  <dc:description/>
  <cp:lastModifiedBy>ОГУ</cp:lastModifiedBy>
  <cp:revision>4</cp:revision>
  <cp:lastPrinted>2018-11-08T10:56:00Z</cp:lastPrinted>
  <dcterms:created xsi:type="dcterms:W3CDTF">2016-11-21T09:44:00Z</dcterms:created>
  <dcterms:modified xsi:type="dcterms:W3CDTF">2018-11-08T12:41:00Z</dcterms:modified>
</cp:coreProperties>
</file>